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附件3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株洲市天元区2019年公开招聘教师报名登记表</w:t>
      </w:r>
    </w:p>
    <w:p>
      <w:pPr>
        <w:spacing w:line="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（面向高校应届毕业生招聘教师用）</w:t>
      </w:r>
    </w:p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3"/>
        <w:tblpPr w:leftFromText="180" w:rightFromText="180" w:vertAnchor="text" w:horzAnchor="margin" w:tblpX="-252" w:tblpY="15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  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初中（         ）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高中（         ）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何时毕业于 何 校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就业推荐表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（从初中阶段起）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（院系级及以上）</w:t>
            </w:r>
          </w:p>
        </w:tc>
        <w:tc>
          <w:tcPr>
            <w:tcW w:w="7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招聘单位（章）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E19E1"/>
    <w:rsid w:val="430E19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2018-11-19T07:11:00Z</dcterms:created>
  <dc:creator>知世</dc:creator>
  <cp:lastModifiedBy>知世</cp:lastModifiedBy>
  <dcterms:modified xsi:type="dcterms:W3CDTF">2018-11-19T07:11:56Z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